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4"/>
        <w:gridCol w:w="2367"/>
        <w:gridCol w:w="1925"/>
        <w:gridCol w:w="1769"/>
        <w:gridCol w:w="1353"/>
      </w:tblGrid>
      <w:tr w:rsidR="00F21B50" w:rsidRPr="00503E3B" w14:paraId="02270A8C" w14:textId="77777777" w:rsidTr="00844734">
        <w:trPr>
          <w:trHeight w:hRule="exact" w:val="851"/>
          <w:jc w:val="center"/>
        </w:trPr>
        <w:tc>
          <w:tcPr>
            <w:tcW w:w="9778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14:paraId="185EA685" w14:textId="03E3137F" w:rsidR="00F21B50" w:rsidRPr="002773FF" w:rsidRDefault="00351D34" w:rsidP="00345C66">
            <w:pPr>
              <w:spacing w:line="280" w:lineRule="exact"/>
              <w:jc w:val="center"/>
              <w:rPr>
                <w:rFonts w:ascii="Segoe UI" w:hAnsi="Segoe UI" w:cs="Segoe UI"/>
                <w:b/>
                <w:color w:val="CF4520"/>
                <w:sz w:val="26"/>
                <w:szCs w:val="26"/>
              </w:rPr>
            </w:pPr>
            <w:r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>I</w:t>
            </w:r>
            <w:r w:rsidR="00F21B50"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 xml:space="preserve"> </w:t>
            </w:r>
            <w:r w:rsidR="00336791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>CAMPEONATO PROVINCIAL DE TAPAS Y PINCHOS HOSTLERÍA DE TOLEDO</w:t>
            </w:r>
            <w:r w:rsidR="00211353"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 xml:space="preserve"> </w:t>
            </w:r>
            <w:r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>FORMULARIO</w:t>
            </w:r>
            <w:r w:rsidR="000C6B28"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 xml:space="preserve"> DE </w:t>
            </w:r>
            <w:r w:rsidR="00F21B50" w:rsidRPr="002773FF">
              <w:rPr>
                <w:rFonts w:ascii="Segoe UI" w:hAnsi="Segoe UI" w:cs="Segoe UI"/>
                <w:b/>
                <w:color w:val="CF4520"/>
                <w:sz w:val="26"/>
                <w:szCs w:val="26"/>
              </w:rPr>
              <w:t>INSCRIPCIÓN</w:t>
            </w:r>
          </w:p>
        </w:tc>
      </w:tr>
      <w:tr w:rsidR="00336791" w:rsidRPr="00503E3B" w14:paraId="3F723E4F" w14:textId="77777777" w:rsidTr="00AA310C">
        <w:trPr>
          <w:trHeight w:hRule="exact" w:val="680"/>
          <w:jc w:val="center"/>
        </w:trPr>
        <w:tc>
          <w:tcPr>
            <w:tcW w:w="977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52F5EC2C" w14:textId="0F65264D" w:rsidR="00336791" w:rsidRPr="00503E3B" w:rsidRDefault="00336791" w:rsidP="00A822DF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bookmarkStart w:id="0" w:name="_Hlk121126363"/>
            <w:bookmarkStart w:id="1" w:name="_Hlk121127598"/>
            <w:r>
              <w:rPr>
                <w:rFonts w:ascii="Segoe UI" w:hAnsi="Segoe UI" w:cs="Segoe UI"/>
                <w:b/>
                <w:sz w:val="22"/>
                <w:szCs w:val="22"/>
              </w:rPr>
              <w:t>DATOS DEL ESTABLECIMIENTO PARTICIPANTE</w:t>
            </w:r>
          </w:p>
        </w:tc>
      </w:tr>
      <w:tr w:rsidR="00F21B50" w:rsidRPr="00503E3B" w14:paraId="6D165D3A" w14:textId="77777777" w:rsidTr="00AA310C">
        <w:trPr>
          <w:trHeight w:hRule="exact" w:val="680"/>
          <w:jc w:val="center"/>
        </w:trPr>
        <w:tc>
          <w:tcPr>
            <w:tcW w:w="9778" w:type="dxa"/>
            <w:gridSpan w:val="5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vAlign w:val="center"/>
          </w:tcPr>
          <w:p w14:paraId="2ECC4240" w14:textId="2DA78DF2" w:rsidR="00F21B50" w:rsidRPr="00503E3B" w:rsidRDefault="00336791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Nombre Comercial</w:t>
            </w:r>
            <w:r w:rsidR="00F21B50" w:rsidRPr="00503E3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tr w:rsidR="000324E0" w:rsidRPr="00503E3B" w14:paraId="75608875" w14:textId="77777777" w:rsidTr="009665B5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  <w:right w:val="nil"/>
            </w:tcBorders>
            <w:vAlign w:val="center"/>
          </w:tcPr>
          <w:p w14:paraId="0E0371F5" w14:textId="0C60A4EB" w:rsidR="000324E0" w:rsidRPr="00503E3B" w:rsidRDefault="00336791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Dirección</w:t>
            </w:r>
            <w:r w:rsidR="000324E0" w:rsidRPr="00503E3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  <w:tc>
          <w:tcPr>
            <w:tcW w:w="1805" w:type="dxa"/>
            <w:tcBorders>
              <w:left w:val="nil"/>
              <w:right w:val="nil"/>
            </w:tcBorders>
            <w:vAlign w:val="center"/>
          </w:tcPr>
          <w:p w14:paraId="35378F75" w14:textId="49DA4A6A" w:rsidR="000324E0" w:rsidRPr="00345C66" w:rsidRDefault="000324E0" w:rsidP="00A822DF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nil"/>
              <w:right w:val="thinThickSmallGap" w:sz="12" w:space="0" w:color="auto"/>
            </w:tcBorders>
            <w:vAlign w:val="center"/>
          </w:tcPr>
          <w:p w14:paraId="2F8751F9" w14:textId="77777777" w:rsidR="000324E0" w:rsidRPr="00503E3B" w:rsidRDefault="000324E0" w:rsidP="000324E0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bookmarkEnd w:id="0"/>
      <w:tr w:rsidR="00F21B50" w:rsidRPr="00503E3B" w14:paraId="4DE187F0" w14:textId="77777777" w:rsidTr="009665B5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  <w:right w:val="nil"/>
            </w:tcBorders>
            <w:vAlign w:val="center"/>
          </w:tcPr>
          <w:p w14:paraId="135FE9E4" w14:textId="2322E1B8" w:rsidR="00F21B50" w:rsidRPr="00503E3B" w:rsidRDefault="00336791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Localidad</w:t>
            </w:r>
            <w:r w:rsidR="00F21B50" w:rsidRPr="00503E3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3187" w:type="dxa"/>
            <w:gridSpan w:val="2"/>
            <w:tcBorders>
              <w:left w:val="nil"/>
              <w:right w:val="thinThickSmallGap" w:sz="12" w:space="0" w:color="auto"/>
            </w:tcBorders>
            <w:vAlign w:val="center"/>
          </w:tcPr>
          <w:p w14:paraId="619C8D31" w14:textId="1ECD4BF3" w:rsidR="00F21B50" w:rsidRPr="00503E3B" w:rsidRDefault="00336791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Código Postal</w:t>
            </w:r>
            <w:r w:rsidR="00F21B50" w:rsidRPr="00503E3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</w:tr>
      <w:tr w:rsidR="00FF6B68" w:rsidRPr="00503E3B" w14:paraId="0D6D4BDF" w14:textId="77777777" w:rsidTr="00AA310C">
        <w:trPr>
          <w:trHeight w:hRule="exact" w:val="680"/>
          <w:jc w:val="center"/>
        </w:trPr>
        <w:tc>
          <w:tcPr>
            <w:tcW w:w="2197" w:type="dxa"/>
            <w:tcBorders>
              <w:left w:val="thinThickSmallGap" w:sz="12" w:space="0" w:color="auto"/>
              <w:bottom w:val="single" w:sz="4" w:space="0" w:color="000000"/>
            </w:tcBorders>
            <w:vAlign w:val="center"/>
          </w:tcPr>
          <w:p w14:paraId="6028D4AF" w14:textId="77777777" w:rsidR="00FF6B68" w:rsidRPr="00503E3B" w:rsidRDefault="00FF6B68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b/>
                <w:sz w:val="22"/>
                <w:szCs w:val="22"/>
              </w:rPr>
              <w:t>Telf.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vAlign w:val="center"/>
          </w:tcPr>
          <w:p w14:paraId="197416E4" w14:textId="77777777" w:rsidR="00FF6B68" w:rsidRPr="00503E3B" w:rsidRDefault="00FF6B68" w:rsidP="00A822DF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b/>
                <w:sz w:val="22"/>
                <w:szCs w:val="22"/>
              </w:rPr>
              <w:t>Móvil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>:</w:t>
            </w:r>
            <w:r w:rsidR="00AA310C" w:rsidRPr="00503E3B">
              <w:rPr>
                <w:rFonts w:ascii="Segoe UI" w:hAnsi="Segoe UI" w:cs="Segoe UI"/>
                <w:sz w:val="22"/>
                <w:szCs w:val="22"/>
              </w:rPr>
              <w:t xml:space="preserve"> </w:t>
            </w:r>
          </w:p>
        </w:tc>
        <w:tc>
          <w:tcPr>
            <w:tcW w:w="5172" w:type="dxa"/>
            <w:gridSpan w:val="3"/>
            <w:tcBorders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159EF016" w14:textId="77777777" w:rsidR="00FF6B68" w:rsidRPr="00503E3B" w:rsidRDefault="00FF6B68" w:rsidP="00A822DF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>:</w:t>
            </w:r>
          </w:p>
        </w:tc>
      </w:tr>
      <w:bookmarkEnd w:id="1"/>
      <w:tr w:rsidR="00672835" w:rsidRPr="00503E3B" w14:paraId="1FF18AE1" w14:textId="77777777" w:rsidTr="00672835">
        <w:trPr>
          <w:trHeight w:hRule="exact" w:val="603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04C1F570" w14:textId="6EDEF9C3" w:rsidR="00672835" w:rsidRPr="00672835" w:rsidRDefault="00672835" w:rsidP="009F725C">
            <w:pPr>
              <w:spacing w:line="280" w:lineRule="exac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06091">
              <w:rPr>
                <w:rFonts w:ascii="Segoe UI" w:hAnsi="Segoe UI" w:cs="Segoe UI"/>
                <w:b/>
                <w:bCs/>
              </w:rPr>
              <w:t>DATOS TITULAR ESTABLECIMENTO</w:t>
            </w:r>
          </w:p>
        </w:tc>
      </w:tr>
      <w:tr w:rsidR="00672835" w:rsidRPr="00503E3B" w14:paraId="7AC1BD9C" w14:textId="77777777" w:rsidTr="009F725C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  <w:bottom w:val="single" w:sz="4" w:space="0" w:color="000000"/>
              <w:right w:val="nil"/>
            </w:tcBorders>
            <w:vAlign w:val="center"/>
          </w:tcPr>
          <w:p w14:paraId="1CD8D287" w14:textId="0234F723" w:rsidR="00672835" w:rsidRPr="00672835" w:rsidRDefault="009665B5" w:rsidP="009D52A2">
            <w:pPr>
              <w:spacing w:line="280" w:lineRule="exac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>Nombre y Apellidos</w:t>
            </w:r>
            <w:r w:rsidR="00672835" w:rsidRPr="00672835">
              <w:rPr>
                <w:rFonts w:ascii="Segoe UI" w:hAnsi="Segoe UI" w:cs="Segoe U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115883" w14:textId="5CBA23BD" w:rsidR="00672835" w:rsidRPr="00345C66" w:rsidRDefault="00672835" w:rsidP="009D52A2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1382" w:type="dxa"/>
            <w:tcBorders>
              <w:left w:val="nil"/>
              <w:right w:val="thinThickSmallGap" w:sz="12" w:space="0" w:color="auto"/>
            </w:tcBorders>
            <w:vAlign w:val="center"/>
          </w:tcPr>
          <w:p w14:paraId="457D80C4" w14:textId="77777777" w:rsidR="00672835" w:rsidRPr="00503E3B" w:rsidRDefault="00672835" w:rsidP="009D52A2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2835" w:rsidRPr="00503E3B" w14:paraId="65C96D21" w14:textId="77777777" w:rsidTr="009665B5">
        <w:trPr>
          <w:trHeight w:hRule="exact" w:val="680"/>
          <w:jc w:val="center"/>
        </w:trPr>
        <w:tc>
          <w:tcPr>
            <w:tcW w:w="6591" w:type="dxa"/>
            <w:gridSpan w:val="3"/>
            <w:tcBorders>
              <w:left w:val="thinThickSmallGap" w:sz="12" w:space="0" w:color="auto"/>
              <w:bottom w:val="single" w:sz="4" w:space="0" w:color="000000"/>
              <w:right w:val="nil"/>
            </w:tcBorders>
            <w:vAlign w:val="center"/>
          </w:tcPr>
          <w:p w14:paraId="759404C7" w14:textId="75C208DA" w:rsidR="00672835" w:rsidRPr="009F725C" w:rsidRDefault="009F725C" w:rsidP="009D52A2">
            <w:pPr>
              <w:spacing w:line="280" w:lineRule="exac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9F725C">
              <w:rPr>
                <w:rFonts w:ascii="Segoe UI" w:hAnsi="Segoe UI" w:cs="Segoe UI"/>
                <w:b/>
                <w:bCs/>
                <w:sz w:val="22"/>
                <w:szCs w:val="22"/>
              </w:rPr>
              <w:t>DNI:</w:t>
            </w:r>
            <w:r w:rsidR="00672835" w:rsidRPr="009F725C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187" w:type="dxa"/>
            <w:gridSpan w:val="2"/>
            <w:tcBorders>
              <w:top w:val="nil"/>
              <w:left w:val="nil"/>
              <w:bottom w:val="single" w:sz="4" w:space="0" w:color="000000"/>
              <w:right w:val="thinThickSmallGap" w:sz="12" w:space="0" w:color="auto"/>
            </w:tcBorders>
            <w:vAlign w:val="center"/>
          </w:tcPr>
          <w:p w14:paraId="4A8830EA" w14:textId="6BF9F7CD" w:rsidR="00672835" w:rsidRPr="00503E3B" w:rsidRDefault="00672835" w:rsidP="009D52A2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2835" w:rsidRPr="00503E3B" w14:paraId="2E34EEC4" w14:textId="77777777" w:rsidTr="009665B5">
        <w:trPr>
          <w:trHeight w:hRule="exact" w:val="680"/>
          <w:jc w:val="center"/>
        </w:trPr>
        <w:tc>
          <w:tcPr>
            <w:tcW w:w="2197" w:type="dxa"/>
            <w:tcBorders>
              <w:left w:val="thinThickSmallGap" w:sz="12" w:space="0" w:color="auto"/>
              <w:bottom w:val="single" w:sz="12" w:space="0" w:color="auto"/>
              <w:right w:val="nil"/>
            </w:tcBorders>
            <w:vAlign w:val="center"/>
          </w:tcPr>
          <w:p w14:paraId="7B6C68F2" w14:textId="0D7A6556" w:rsidR="00672835" w:rsidRPr="00503E3B" w:rsidRDefault="009F725C" w:rsidP="009D52A2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Cargo</w:t>
            </w:r>
            <w:r w:rsidR="00672835" w:rsidRPr="00503E3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</w:tc>
        <w:tc>
          <w:tcPr>
            <w:tcW w:w="2409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09030394" w14:textId="7FDB31F2" w:rsidR="00672835" w:rsidRPr="00503E3B" w:rsidRDefault="00672835" w:rsidP="009D52A2">
            <w:pPr>
              <w:spacing w:line="280" w:lineRule="exact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  <w:tc>
          <w:tcPr>
            <w:tcW w:w="5172" w:type="dxa"/>
            <w:gridSpan w:val="3"/>
            <w:tcBorders>
              <w:left w:val="nil"/>
              <w:bottom w:val="single" w:sz="12" w:space="0" w:color="auto"/>
              <w:right w:val="thinThickSmallGap" w:sz="12" w:space="0" w:color="auto"/>
            </w:tcBorders>
            <w:vAlign w:val="center"/>
          </w:tcPr>
          <w:p w14:paraId="53ACFB63" w14:textId="17181E4E" w:rsidR="00672835" w:rsidRPr="00503E3B" w:rsidRDefault="00672835" w:rsidP="009D52A2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672835" w:rsidRPr="00503E3B" w14:paraId="11CC1B20" w14:textId="77777777" w:rsidTr="00606091">
        <w:trPr>
          <w:trHeight w:hRule="exact" w:val="925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1E78C57B" w14:textId="5044AEBC" w:rsidR="009665B5" w:rsidRPr="00606091" w:rsidRDefault="009665B5" w:rsidP="00106EA0">
            <w:pPr>
              <w:spacing w:line="280" w:lineRule="exact"/>
              <w:rPr>
                <w:rFonts w:ascii="Segoe UI" w:hAnsi="Segoe UI" w:cs="Segoe UI"/>
                <w:b/>
                <w:bCs/>
                <w:sz w:val="22"/>
                <w:szCs w:val="22"/>
              </w:rPr>
            </w:pPr>
            <w:r w:rsidRPr="00606091"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COCINERO </w:t>
            </w:r>
          </w:p>
          <w:p w14:paraId="4187CCE4" w14:textId="6D02364D" w:rsidR="00672835" w:rsidRPr="00503E3B" w:rsidRDefault="009665B5" w:rsidP="00106EA0">
            <w:pPr>
              <w:spacing w:line="280" w:lineRule="exact"/>
              <w:rPr>
                <w:rFonts w:ascii="Segoe UI" w:hAnsi="Segoe UI" w:cs="Segoe UI"/>
                <w:sz w:val="22"/>
                <w:szCs w:val="22"/>
              </w:rPr>
            </w:pPr>
            <w:r w:rsidRPr="00606091">
              <w:rPr>
                <w:rFonts w:ascii="Segoe UI" w:hAnsi="Segoe UI" w:cs="Segoe UI"/>
                <w:b/>
                <w:bCs/>
                <w:sz w:val="22"/>
                <w:szCs w:val="22"/>
              </w:rPr>
              <w:t>Nombre y Apellidos:</w:t>
            </w:r>
          </w:p>
        </w:tc>
      </w:tr>
      <w:tr w:rsidR="00A81D53" w:rsidRPr="00503E3B" w14:paraId="2E191589" w14:textId="77777777" w:rsidTr="004B6FAC">
        <w:trPr>
          <w:trHeight w:hRule="exact" w:val="3134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thinThickSmallGap" w:sz="12" w:space="0" w:color="auto"/>
            </w:tcBorders>
          </w:tcPr>
          <w:p w14:paraId="42CE55CC" w14:textId="7E58DDC1" w:rsidR="004B6FAC" w:rsidRDefault="004B6FAC" w:rsidP="00B81DE7">
            <w:pPr>
              <w:spacing w:line="280" w:lineRule="exact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Solicita su inscripción como participante al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“I CAMPEONATO PROVINCIAL DE TAPAS Y PINCHOS HOSTELERÍA DE TOLEDO”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 celebrar en Toledo el </w:t>
            </w:r>
            <w:r>
              <w:rPr>
                <w:rFonts w:ascii="Segoe UI" w:hAnsi="Segoe UI" w:cs="Segoe UI"/>
                <w:b/>
                <w:bCs/>
                <w:sz w:val="22"/>
                <w:szCs w:val="22"/>
              </w:rPr>
              <w:t xml:space="preserve">10 de enero de 2023 </w:t>
            </w:r>
            <w:r>
              <w:rPr>
                <w:rFonts w:ascii="Segoe UI" w:hAnsi="Segoe UI" w:cs="Segoe UI"/>
                <w:sz w:val="22"/>
                <w:szCs w:val="22"/>
              </w:rPr>
              <w:t>y declara que conoce y acepta las bases que regula el campeonato, además de tener potestad para presentar una candidatura para su representación en el mismo.</w:t>
            </w:r>
          </w:p>
          <w:p w14:paraId="220A9BE3" w14:textId="77777777" w:rsidR="004B6FAC" w:rsidRDefault="004B6FAC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3E606CBD" w14:textId="00BE5D36" w:rsidR="00A81D53" w:rsidRPr="00503E3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Toledo a _____ de </w:t>
            </w:r>
            <w:r w:rsidR="00EF1BA7">
              <w:rPr>
                <w:rFonts w:ascii="Segoe UI" w:hAnsi="Segoe UI" w:cs="Segoe UI"/>
                <w:sz w:val="22"/>
                <w:szCs w:val="22"/>
              </w:rPr>
              <w:t>________________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>de 2</w:t>
            </w:r>
            <w:r w:rsidR="002C1716">
              <w:rPr>
                <w:rFonts w:ascii="Segoe UI" w:hAnsi="Segoe UI" w:cs="Segoe UI"/>
                <w:sz w:val="22"/>
                <w:szCs w:val="22"/>
              </w:rPr>
              <w:t>02</w:t>
            </w:r>
            <w:r w:rsidR="002773FF">
              <w:rPr>
                <w:rFonts w:ascii="Segoe UI" w:hAnsi="Segoe UI" w:cs="Segoe UI"/>
                <w:sz w:val="22"/>
                <w:szCs w:val="22"/>
              </w:rPr>
              <w:t>2</w:t>
            </w:r>
          </w:p>
          <w:p w14:paraId="143865BB" w14:textId="77777777" w:rsidR="00A81D53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7463AE98" w14:textId="77777777" w:rsidR="00AA310C" w:rsidRPr="00503E3B" w:rsidRDefault="00AA310C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2F2DFE8C" w14:textId="77777777" w:rsidR="00A81D53" w:rsidRPr="00503E3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</w:p>
          <w:p w14:paraId="128B081F" w14:textId="77777777" w:rsidR="00A81D53" w:rsidRPr="00503E3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sz w:val="22"/>
                <w:szCs w:val="22"/>
              </w:rPr>
              <w:t>Fdo. _______________________________________</w:t>
            </w:r>
          </w:p>
          <w:p w14:paraId="7AC336C5" w14:textId="11069598" w:rsidR="00A81D53" w:rsidRPr="00503E3B" w:rsidRDefault="00A81D53" w:rsidP="00A822DF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Firma y </w:t>
            </w:r>
            <w:r w:rsidR="002773FF">
              <w:rPr>
                <w:rFonts w:ascii="Segoe UI" w:hAnsi="Segoe UI" w:cs="Segoe UI"/>
                <w:sz w:val="22"/>
                <w:szCs w:val="22"/>
              </w:rPr>
              <w:t>sello del establecimiento</w:t>
            </w:r>
          </w:p>
        </w:tc>
      </w:tr>
      <w:tr w:rsidR="00A81D53" w:rsidRPr="00503E3B" w14:paraId="47B55C32" w14:textId="77777777" w:rsidTr="00A822DF">
        <w:trPr>
          <w:trHeight w:hRule="exact" w:val="1021"/>
          <w:jc w:val="center"/>
        </w:trPr>
        <w:tc>
          <w:tcPr>
            <w:tcW w:w="9778" w:type="dxa"/>
            <w:gridSpan w:val="5"/>
            <w:tcBorders>
              <w:top w:val="single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14:paraId="135BE6E3" w14:textId="381EA740" w:rsidR="00A81D53" w:rsidRPr="00503E3B" w:rsidRDefault="00A81D53" w:rsidP="005235F8">
            <w:pPr>
              <w:spacing w:line="280" w:lineRule="exact"/>
              <w:jc w:val="center"/>
              <w:rPr>
                <w:rFonts w:ascii="Segoe UI" w:hAnsi="Segoe UI" w:cs="Segoe UI"/>
                <w:sz w:val="22"/>
                <w:szCs w:val="22"/>
              </w:rPr>
            </w:pPr>
            <w:r w:rsidRPr="00503E3B">
              <w:rPr>
                <w:rFonts w:ascii="Segoe UI" w:hAnsi="Segoe UI" w:cs="Segoe UI"/>
                <w:sz w:val="22"/>
                <w:szCs w:val="22"/>
              </w:rPr>
              <w:t>Entregar en la</w:t>
            </w:r>
            <w:r w:rsidR="00FD16A9">
              <w:rPr>
                <w:rFonts w:ascii="Segoe UI" w:hAnsi="Segoe UI" w:cs="Segoe UI"/>
                <w:sz w:val="22"/>
                <w:szCs w:val="22"/>
              </w:rPr>
              <w:t>s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 oficinas de la Asociación de Hostelería y Turismo de Toledo o </w:t>
            </w:r>
            <w:r w:rsidR="000C6B28" w:rsidRPr="00503E3B">
              <w:rPr>
                <w:rFonts w:ascii="Segoe UI" w:hAnsi="Segoe UI" w:cs="Segoe UI"/>
                <w:sz w:val="22"/>
                <w:szCs w:val="22"/>
              </w:rPr>
              <w:t>al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 correo e</w:t>
            </w:r>
            <w:r w:rsidR="000C6B28" w:rsidRPr="00503E3B">
              <w:rPr>
                <w:rFonts w:ascii="Segoe UI" w:hAnsi="Segoe UI" w:cs="Segoe UI"/>
                <w:sz w:val="22"/>
                <w:szCs w:val="22"/>
              </w:rPr>
              <w:t>le</w:t>
            </w:r>
            <w:r w:rsidRPr="00503E3B">
              <w:rPr>
                <w:rFonts w:ascii="Segoe UI" w:hAnsi="Segoe UI" w:cs="Segoe UI"/>
                <w:sz w:val="22"/>
                <w:szCs w:val="22"/>
              </w:rPr>
              <w:t xml:space="preserve">ctrónico </w:t>
            </w:r>
            <w:hyperlink r:id="rId8" w:history="1">
              <w:r w:rsidR="00FD16A9" w:rsidRPr="00DA55F4">
                <w:rPr>
                  <w:rStyle w:val="Hipervnculo"/>
                  <w:rFonts w:ascii="Segoe UI" w:hAnsi="Segoe UI" w:cs="Segoe UI"/>
                  <w:sz w:val="22"/>
                  <w:szCs w:val="22"/>
                </w:rPr>
                <w:t>info@hosteleriadetoledo.com</w:t>
              </w:r>
            </w:hyperlink>
          </w:p>
        </w:tc>
      </w:tr>
    </w:tbl>
    <w:p w14:paraId="139EB9D1" w14:textId="77777777" w:rsidR="00AA310C" w:rsidRPr="00503E3B" w:rsidRDefault="00AA310C" w:rsidP="00AA310C">
      <w:pPr>
        <w:spacing w:line="280" w:lineRule="exact"/>
        <w:jc w:val="center"/>
        <w:rPr>
          <w:rFonts w:ascii="Segoe UI" w:hAnsi="Segoe UI" w:cs="Segoe UI"/>
        </w:rPr>
      </w:pPr>
    </w:p>
    <w:p w14:paraId="4B4B3DA0" w14:textId="0DCAF2E1" w:rsidR="00F21B50" w:rsidRPr="002773FF" w:rsidRDefault="00AA310C" w:rsidP="00AA310C">
      <w:pPr>
        <w:spacing w:line="280" w:lineRule="exact"/>
        <w:jc w:val="center"/>
        <w:rPr>
          <w:rFonts w:ascii="Segoe UI" w:hAnsi="Segoe UI" w:cs="Segoe UI"/>
          <w:b/>
          <w:color w:val="CF4520"/>
          <w:u w:val="single"/>
        </w:rPr>
      </w:pPr>
      <w:r w:rsidRPr="002773FF">
        <w:rPr>
          <w:rFonts w:ascii="Segoe UI" w:hAnsi="Segoe UI" w:cs="Segoe UI"/>
          <w:b/>
          <w:color w:val="CF4520"/>
          <w:u w:val="single"/>
        </w:rPr>
        <w:t>EL PLAZO DE INSCRIPCIÓN CONCLUYE A L</w:t>
      </w:r>
      <w:r w:rsidR="00FB0B18" w:rsidRPr="002773FF">
        <w:rPr>
          <w:rFonts w:ascii="Segoe UI" w:hAnsi="Segoe UI" w:cs="Segoe UI"/>
          <w:b/>
          <w:color w:val="CF4520"/>
          <w:u w:val="single"/>
        </w:rPr>
        <w:t>AS 1</w:t>
      </w:r>
      <w:r w:rsidR="00B81DE7">
        <w:rPr>
          <w:rFonts w:ascii="Segoe UI" w:hAnsi="Segoe UI" w:cs="Segoe UI"/>
          <w:b/>
          <w:color w:val="CF4520"/>
          <w:u w:val="single"/>
        </w:rPr>
        <w:t>8</w:t>
      </w:r>
      <w:r w:rsidR="00FB0B18" w:rsidRPr="002773FF">
        <w:rPr>
          <w:rFonts w:ascii="Segoe UI" w:hAnsi="Segoe UI" w:cs="Segoe UI"/>
          <w:b/>
          <w:color w:val="CF4520"/>
          <w:u w:val="single"/>
        </w:rPr>
        <w:t xml:space="preserve">:00 HORAS DEL </w:t>
      </w:r>
      <w:r w:rsidR="00B81DE7">
        <w:rPr>
          <w:rFonts w:ascii="Segoe UI" w:hAnsi="Segoe UI" w:cs="Segoe UI"/>
          <w:b/>
          <w:color w:val="CF4520"/>
          <w:u w:val="single"/>
        </w:rPr>
        <w:t>28</w:t>
      </w:r>
      <w:r w:rsidR="00987D8B" w:rsidRPr="002773FF">
        <w:rPr>
          <w:rFonts w:ascii="Segoe UI" w:hAnsi="Segoe UI" w:cs="Segoe UI"/>
          <w:b/>
          <w:color w:val="CF4520"/>
          <w:u w:val="single"/>
        </w:rPr>
        <w:t>-</w:t>
      </w:r>
      <w:r w:rsidR="00B81DE7">
        <w:rPr>
          <w:rFonts w:ascii="Segoe UI" w:hAnsi="Segoe UI" w:cs="Segoe UI"/>
          <w:b/>
          <w:color w:val="CF4520"/>
          <w:u w:val="single"/>
        </w:rPr>
        <w:t>DICIEMBRE</w:t>
      </w:r>
      <w:r w:rsidR="00FB0B18" w:rsidRPr="002773FF">
        <w:rPr>
          <w:rFonts w:ascii="Segoe UI" w:hAnsi="Segoe UI" w:cs="Segoe UI"/>
          <w:b/>
          <w:color w:val="CF4520"/>
          <w:u w:val="single"/>
        </w:rPr>
        <w:t>-2</w:t>
      </w:r>
      <w:r w:rsidR="002C1716" w:rsidRPr="002773FF">
        <w:rPr>
          <w:rFonts w:ascii="Segoe UI" w:hAnsi="Segoe UI" w:cs="Segoe UI"/>
          <w:b/>
          <w:color w:val="CF4520"/>
          <w:u w:val="single"/>
        </w:rPr>
        <w:t>02</w:t>
      </w:r>
      <w:r w:rsidR="002773FF" w:rsidRPr="002773FF">
        <w:rPr>
          <w:rFonts w:ascii="Segoe UI" w:hAnsi="Segoe UI" w:cs="Segoe UI"/>
          <w:b/>
          <w:color w:val="CF4520"/>
          <w:u w:val="single"/>
        </w:rPr>
        <w:t>2</w:t>
      </w:r>
    </w:p>
    <w:sectPr w:rsidR="00F21B50" w:rsidRPr="002773FF" w:rsidSect="00B81DE7">
      <w:headerReference w:type="default" r:id="rId9"/>
      <w:pgSz w:w="11906" w:h="16838" w:code="9"/>
      <w:pgMar w:top="2268" w:right="1134" w:bottom="1134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8111A" w14:textId="77777777" w:rsidR="0090599E" w:rsidRDefault="0090599E" w:rsidP="00F21B65">
      <w:r>
        <w:separator/>
      </w:r>
    </w:p>
  </w:endnote>
  <w:endnote w:type="continuationSeparator" w:id="0">
    <w:p w14:paraId="115E091D" w14:textId="77777777" w:rsidR="0090599E" w:rsidRDefault="0090599E" w:rsidP="00F21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1ED04" w14:textId="77777777" w:rsidR="0090599E" w:rsidRDefault="0090599E" w:rsidP="00F21B65">
      <w:r>
        <w:separator/>
      </w:r>
    </w:p>
  </w:footnote>
  <w:footnote w:type="continuationSeparator" w:id="0">
    <w:p w14:paraId="6BC2BF59" w14:textId="77777777" w:rsidR="0090599E" w:rsidRDefault="0090599E" w:rsidP="00F21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F5969" w14:textId="77777777" w:rsidR="009260F4" w:rsidRDefault="00987D8B" w:rsidP="00987D8B">
    <w:pPr>
      <w:pStyle w:val="Encabezado"/>
      <w:tabs>
        <w:tab w:val="clear" w:pos="4252"/>
        <w:tab w:val="clear" w:pos="8504"/>
      </w:tabs>
      <w:jc w:val="center"/>
    </w:pPr>
    <w:r>
      <w:rPr>
        <w:noProof/>
      </w:rPr>
      <w:drawing>
        <wp:inline distT="0" distB="0" distL="0" distR="0" wp14:anchorId="5E8C58B1" wp14:editId="493363FB">
          <wp:extent cx="888533" cy="1207597"/>
          <wp:effectExtent l="19050" t="0" r="6817" b="0"/>
          <wp:docPr id="2" name="Imagen 1" descr="C:\Users\Gema\Desktop\VARIOS\LOGOS AHT\JPG\positivo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ma\Desktop\VARIOS\LOGOS AHT\JPG\positivo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819" cy="1209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F25"/>
    <w:multiLevelType w:val="hybridMultilevel"/>
    <w:tmpl w:val="FA04F1F8"/>
    <w:lvl w:ilvl="0" w:tplc="8A42814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6E1B"/>
    <w:multiLevelType w:val="hybridMultilevel"/>
    <w:tmpl w:val="905A53AC"/>
    <w:lvl w:ilvl="0" w:tplc="3C8E8194"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71B4F"/>
    <w:multiLevelType w:val="multilevel"/>
    <w:tmpl w:val="07B87F7E"/>
    <w:lvl w:ilvl="0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446B6"/>
    <w:multiLevelType w:val="hybridMultilevel"/>
    <w:tmpl w:val="07B87F7E"/>
    <w:lvl w:ilvl="0" w:tplc="9D86CE22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37509"/>
    <w:multiLevelType w:val="multilevel"/>
    <w:tmpl w:val="FA04F1F8"/>
    <w:lvl w:ilvl="0">
      <w:start w:val="1"/>
      <w:numFmt w:val="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sz w:val="22"/>
        <w:szCs w:val="22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5B243C"/>
    <w:multiLevelType w:val="hybridMultilevel"/>
    <w:tmpl w:val="A508AD26"/>
    <w:lvl w:ilvl="0" w:tplc="1918EE1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1520910">
    <w:abstractNumId w:val="0"/>
  </w:num>
  <w:num w:numId="2" w16cid:durableId="294797736">
    <w:abstractNumId w:val="4"/>
  </w:num>
  <w:num w:numId="3" w16cid:durableId="1866670140">
    <w:abstractNumId w:val="3"/>
  </w:num>
  <w:num w:numId="4" w16cid:durableId="1596863030">
    <w:abstractNumId w:val="2"/>
  </w:num>
  <w:num w:numId="5" w16cid:durableId="1604731080">
    <w:abstractNumId w:val="5"/>
  </w:num>
  <w:num w:numId="6" w16cid:durableId="6254304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B65"/>
    <w:rsid w:val="00026155"/>
    <w:rsid w:val="000324E0"/>
    <w:rsid w:val="00041025"/>
    <w:rsid w:val="00062B70"/>
    <w:rsid w:val="000B6120"/>
    <w:rsid w:val="000B7546"/>
    <w:rsid w:val="000C54B7"/>
    <w:rsid w:val="000C6B28"/>
    <w:rsid w:val="000D4154"/>
    <w:rsid w:val="00103C7F"/>
    <w:rsid w:val="00106EA0"/>
    <w:rsid w:val="001208D4"/>
    <w:rsid w:val="00172B2A"/>
    <w:rsid w:val="0019635F"/>
    <w:rsid w:val="001B2593"/>
    <w:rsid w:val="001B2ED7"/>
    <w:rsid w:val="001C6E0B"/>
    <w:rsid w:val="001D613C"/>
    <w:rsid w:val="001F67C0"/>
    <w:rsid w:val="002012A6"/>
    <w:rsid w:val="00205090"/>
    <w:rsid w:val="0020615F"/>
    <w:rsid w:val="00210DAC"/>
    <w:rsid w:val="00211353"/>
    <w:rsid w:val="002622EB"/>
    <w:rsid w:val="002720BE"/>
    <w:rsid w:val="002773FF"/>
    <w:rsid w:val="00277ABA"/>
    <w:rsid w:val="0028139A"/>
    <w:rsid w:val="00284A57"/>
    <w:rsid w:val="002B5CA7"/>
    <w:rsid w:val="002C1716"/>
    <w:rsid w:val="002E2F8D"/>
    <w:rsid w:val="00336791"/>
    <w:rsid w:val="00336C5E"/>
    <w:rsid w:val="00345C66"/>
    <w:rsid w:val="00351D34"/>
    <w:rsid w:val="003523B2"/>
    <w:rsid w:val="00373F35"/>
    <w:rsid w:val="003A3854"/>
    <w:rsid w:val="003D6CFE"/>
    <w:rsid w:val="0042783A"/>
    <w:rsid w:val="004325BD"/>
    <w:rsid w:val="004965C7"/>
    <w:rsid w:val="00497E8E"/>
    <w:rsid w:val="004A2B41"/>
    <w:rsid w:val="004B52F2"/>
    <w:rsid w:val="004B6FAC"/>
    <w:rsid w:val="004D6CB9"/>
    <w:rsid w:val="00503E3B"/>
    <w:rsid w:val="005235F8"/>
    <w:rsid w:val="00583538"/>
    <w:rsid w:val="0059500D"/>
    <w:rsid w:val="005E26DA"/>
    <w:rsid w:val="00606091"/>
    <w:rsid w:val="00606816"/>
    <w:rsid w:val="006142DF"/>
    <w:rsid w:val="0065296B"/>
    <w:rsid w:val="00664A69"/>
    <w:rsid w:val="00672835"/>
    <w:rsid w:val="00677958"/>
    <w:rsid w:val="006A06AC"/>
    <w:rsid w:val="006B1E39"/>
    <w:rsid w:val="006D6C0B"/>
    <w:rsid w:val="006F283B"/>
    <w:rsid w:val="007534BF"/>
    <w:rsid w:val="00760362"/>
    <w:rsid w:val="0079119A"/>
    <w:rsid w:val="007B61FC"/>
    <w:rsid w:val="007C1190"/>
    <w:rsid w:val="007D5030"/>
    <w:rsid w:val="007D6499"/>
    <w:rsid w:val="00807D3E"/>
    <w:rsid w:val="0083068D"/>
    <w:rsid w:val="00844734"/>
    <w:rsid w:val="00861151"/>
    <w:rsid w:val="0087412A"/>
    <w:rsid w:val="008D4559"/>
    <w:rsid w:val="008F0AC8"/>
    <w:rsid w:val="0090599E"/>
    <w:rsid w:val="00921F2F"/>
    <w:rsid w:val="00925B8C"/>
    <w:rsid w:val="009260F4"/>
    <w:rsid w:val="009665B5"/>
    <w:rsid w:val="00972F66"/>
    <w:rsid w:val="00987D8B"/>
    <w:rsid w:val="009D0BCF"/>
    <w:rsid w:val="009F725C"/>
    <w:rsid w:val="00A405D3"/>
    <w:rsid w:val="00A670D0"/>
    <w:rsid w:val="00A72EE7"/>
    <w:rsid w:val="00A76816"/>
    <w:rsid w:val="00A8024E"/>
    <w:rsid w:val="00A81D53"/>
    <w:rsid w:val="00A822DF"/>
    <w:rsid w:val="00AA146A"/>
    <w:rsid w:val="00AA310C"/>
    <w:rsid w:val="00AB1A96"/>
    <w:rsid w:val="00AB3724"/>
    <w:rsid w:val="00AC7A2E"/>
    <w:rsid w:val="00AE7E20"/>
    <w:rsid w:val="00AF5D7D"/>
    <w:rsid w:val="00AF645B"/>
    <w:rsid w:val="00B00F49"/>
    <w:rsid w:val="00B55A57"/>
    <w:rsid w:val="00B81DE7"/>
    <w:rsid w:val="00B9356D"/>
    <w:rsid w:val="00BC3437"/>
    <w:rsid w:val="00BD43BA"/>
    <w:rsid w:val="00BE7FD3"/>
    <w:rsid w:val="00BF7A25"/>
    <w:rsid w:val="00C03E60"/>
    <w:rsid w:val="00C409DB"/>
    <w:rsid w:val="00CC243B"/>
    <w:rsid w:val="00D1583E"/>
    <w:rsid w:val="00D32C73"/>
    <w:rsid w:val="00D647E4"/>
    <w:rsid w:val="00D6755E"/>
    <w:rsid w:val="00D95950"/>
    <w:rsid w:val="00DB07A8"/>
    <w:rsid w:val="00DB70F0"/>
    <w:rsid w:val="00E0483B"/>
    <w:rsid w:val="00E2589B"/>
    <w:rsid w:val="00E75A65"/>
    <w:rsid w:val="00E9205A"/>
    <w:rsid w:val="00E962AD"/>
    <w:rsid w:val="00ED5092"/>
    <w:rsid w:val="00EE221A"/>
    <w:rsid w:val="00EF1BA7"/>
    <w:rsid w:val="00EF2C30"/>
    <w:rsid w:val="00F17538"/>
    <w:rsid w:val="00F21B50"/>
    <w:rsid w:val="00F21B65"/>
    <w:rsid w:val="00F94E0A"/>
    <w:rsid w:val="00FB0B18"/>
    <w:rsid w:val="00FD16A9"/>
    <w:rsid w:val="00FE0F7D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FB2829"/>
  <w15:docId w15:val="{74260BAE-511D-4ED2-A822-4FB2BE2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5BD"/>
    <w:rPr>
      <w:rFonts w:ascii="Georgia" w:hAnsi="Georgia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8D45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-1">
    <w:name w:val="Normal-1"/>
    <w:basedOn w:val="Normal"/>
    <w:autoRedefine/>
    <w:rsid w:val="000B7546"/>
    <w:pPr>
      <w:jc w:val="both"/>
    </w:pPr>
  </w:style>
  <w:style w:type="paragraph" w:styleId="Encabezado">
    <w:name w:val="header"/>
    <w:basedOn w:val="Normal"/>
    <w:link w:val="EncabezadoCar"/>
    <w:uiPriority w:val="99"/>
    <w:unhideWhenUsed/>
    <w:rsid w:val="00F21B6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1B65"/>
    <w:rPr>
      <w:rFonts w:ascii="Georgia" w:hAnsi="Georg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21B6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B65"/>
    <w:rPr>
      <w:rFonts w:ascii="Georgia" w:hAnsi="Georgia"/>
      <w:sz w:val="24"/>
      <w:szCs w:val="24"/>
    </w:rPr>
  </w:style>
  <w:style w:type="table" w:styleId="Tablaconcuadrcula">
    <w:name w:val="Table Grid"/>
    <w:basedOn w:val="Tablanormal"/>
    <w:uiPriority w:val="59"/>
    <w:rsid w:val="00F21B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19635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D45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D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D8B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FD16A9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272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osteleriadetoled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salamanca\Escritorio\Plantilla%20Word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CE545-F76B-43E0-AAB5-BC2CFA4F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</Template>
  <TotalTime>96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VSM</Company>
  <LinksUpToDate>false</LinksUpToDate>
  <CharactersWithSpaces>1010</CharactersWithSpaces>
  <SharedDoc>false</SharedDoc>
  <HLinks>
    <vt:vector size="12" baseType="variant">
      <vt:variant>
        <vt:i4>4653152</vt:i4>
      </vt:variant>
      <vt:variant>
        <vt:i4>3</vt:i4>
      </vt:variant>
      <vt:variant>
        <vt:i4>0</vt:i4>
      </vt:variant>
      <vt:variant>
        <vt:i4>5</vt:i4>
      </vt:variant>
      <vt:variant>
        <vt:lpwstr>mailto:info@hosteleriadetoledo.com</vt:lpwstr>
      </vt:variant>
      <vt:variant>
        <vt:lpwstr/>
      </vt:variant>
      <vt:variant>
        <vt:i4>2228229</vt:i4>
      </vt:variant>
      <vt:variant>
        <vt:i4>0</vt:i4>
      </vt:variant>
      <vt:variant>
        <vt:i4>0</vt:i4>
      </vt:variant>
      <vt:variant>
        <vt:i4>5</vt:i4>
      </vt:variant>
      <vt:variant>
        <vt:lpwstr>mailto:hosteleriadetoledo@hosteleriadetoledo.com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vsalamanca</dc:creator>
  <cp:lastModifiedBy>Asociación de Hostelería y Turismo de Toledo</cp:lastModifiedBy>
  <cp:revision>6</cp:revision>
  <cp:lastPrinted>2012-10-02T12:03:00Z</cp:lastPrinted>
  <dcterms:created xsi:type="dcterms:W3CDTF">2022-12-05T10:39:00Z</dcterms:created>
  <dcterms:modified xsi:type="dcterms:W3CDTF">2022-12-05T12:25:00Z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co">
    <vt:lpwstr>0</vt:lpwstr>
  </property>
</Properties>
</file>